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0D002" w14:textId="77777777" w:rsidR="009F7FD4" w:rsidRPr="009F7FD4" w:rsidRDefault="009F7FD4" w:rsidP="009F7FD4">
      <w:pPr>
        <w:pStyle w:val="Kop1"/>
      </w:pPr>
      <w:r w:rsidRPr="009F7FD4">
        <w:t>Verslag workshop Veerkracht 20 november 2020</w:t>
      </w:r>
    </w:p>
    <w:p w14:paraId="6EF8AAE0" w14:textId="77777777" w:rsidR="009F7FD4" w:rsidRPr="009F7FD4" w:rsidRDefault="009F7FD4" w:rsidP="009F7FD4">
      <w:pPr>
        <w:jc w:val="both"/>
        <w:rPr>
          <w:rFonts w:ascii="Calibri Light" w:hAnsi="Calibri Light"/>
        </w:rPr>
      </w:pPr>
      <w:r w:rsidRPr="009F7FD4">
        <w:rPr>
          <w:rFonts w:ascii="Calibri Light" w:hAnsi="Calibri Light"/>
        </w:rPr>
        <w:t>Gegeven op online symposium, georganiseerd door Zorglandschap Jeugd Flevoland.</w:t>
      </w:r>
    </w:p>
    <w:p w14:paraId="54C03E86" w14:textId="77777777" w:rsidR="009F7FD4" w:rsidRPr="009F7FD4" w:rsidRDefault="009F7FD4" w:rsidP="009F7FD4">
      <w:pPr>
        <w:jc w:val="both"/>
        <w:rPr>
          <w:rFonts w:ascii="Calibri Light" w:hAnsi="Calibri Light"/>
        </w:rPr>
      </w:pPr>
      <w:r w:rsidRPr="009F7FD4">
        <w:rPr>
          <w:rFonts w:ascii="Calibri Light" w:hAnsi="Calibri Light"/>
        </w:rPr>
        <w:t>Door Marijke Post, Veerkrachtdeskundige</w:t>
      </w:r>
    </w:p>
    <w:p w14:paraId="6E2B6AED" w14:textId="77777777" w:rsidR="009F7FD4" w:rsidRPr="009F7FD4" w:rsidRDefault="009F7FD4" w:rsidP="009F7FD4">
      <w:pPr>
        <w:jc w:val="both"/>
        <w:rPr>
          <w:rFonts w:ascii="Calibri Light" w:hAnsi="Calibri Light"/>
        </w:rPr>
      </w:pPr>
    </w:p>
    <w:p w14:paraId="12B1F48C" w14:textId="77777777" w:rsidR="009F7FD4" w:rsidRPr="009F7FD4" w:rsidRDefault="009F7FD4" w:rsidP="009F7FD4">
      <w:pPr>
        <w:jc w:val="both"/>
        <w:rPr>
          <w:rFonts w:ascii="Calibri Light" w:hAnsi="Calibri Light"/>
        </w:rPr>
      </w:pPr>
      <w:r w:rsidRPr="009F7FD4">
        <w:rPr>
          <w:rFonts w:ascii="Calibri Light" w:hAnsi="Calibri Light"/>
        </w:rPr>
        <w:t>De deelnemers van de workshop kregen door middel van uitleg ov</w:t>
      </w:r>
      <w:bookmarkStart w:id="0" w:name="_GoBack"/>
      <w:bookmarkEnd w:id="0"/>
      <w:r w:rsidRPr="009F7FD4">
        <w:rPr>
          <w:rFonts w:ascii="Calibri Light" w:hAnsi="Calibri Light"/>
        </w:rPr>
        <w:t xml:space="preserve">er de methodiek Veerkracht, inzicht in de wereld van een kind dat in de opvang komt wonen. </w:t>
      </w:r>
    </w:p>
    <w:p w14:paraId="4FFF4872" w14:textId="77777777" w:rsidR="009F7FD4" w:rsidRPr="009F7FD4" w:rsidRDefault="009F7FD4" w:rsidP="009F7FD4">
      <w:pPr>
        <w:jc w:val="both"/>
        <w:rPr>
          <w:rFonts w:ascii="Calibri Light" w:hAnsi="Calibri Light"/>
        </w:rPr>
      </w:pPr>
      <w:r w:rsidRPr="009F7FD4">
        <w:rPr>
          <w:rFonts w:ascii="Calibri Light" w:hAnsi="Calibri Light"/>
        </w:rPr>
        <w:t>De workshop werd gestart met 2 stellingen:</w:t>
      </w:r>
    </w:p>
    <w:p w14:paraId="0F8B0FFD" w14:textId="374B0CF9" w:rsidR="009F7FD4" w:rsidRPr="009F7FD4" w:rsidRDefault="009F7FD4" w:rsidP="009F7FD4">
      <w:pPr>
        <w:numPr>
          <w:ilvl w:val="0"/>
          <w:numId w:val="1"/>
        </w:numPr>
        <w:tabs>
          <w:tab w:val="left" w:pos="360"/>
        </w:tabs>
        <w:spacing w:after="0" w:line="216" w:lineRule="auto"/>
        <w:ind w:left="1440"/>
        <w:jc w:val="both"/>
      </w:pPr>
      <w:r w:rsidRPr="009F7FD4">
        <w:rPr>
          <w:rFonts w:ascii="Calibri Light" w:eastAsia="Times New Roman" w:hAnsi="Calibri Light" w:cs="Calibri"/>
          <w:kern w:val="3"/>
          <w:lang w:eastAsia="nl-NL"/>
        </w:rPr>
        <w:t>Er moet alles aan gedaan worden om te voorkomen dat een kind in de opvang moet komen wonen. Ja of nee</w:t>
      </w:r>
      <w:r w:rsidRPr="009F7FD4">
        <w:rPr>
          <w:rFonts w:ascii="Calibri Light" w:eastAsia="Times New Roman" w:hAnsi="Calibri Light" w:cs="Calibri"/>
          <w:kern w:val="3"/>
          <w:lang w:eastAsia="nl-NL"/>
        </w:rPr>
        <w:t>?</w:t>
      </w:r>
    </w:p>
    <w:p w14:paraId="64F116D4" w14:textId="24AAE836" w:rsidR="009F7FD4" w:rsidRPr="009F7FD4" w:rsidRDefault="009F7FD4" w:rsidP="009F7FD4">
      <w:pPr>
        <w:numPr>
          <w:ilvl w:val="0"/>
          <w:numId w:val="1"/>
        </w:numPr>
        <w:tabs>
          <w:tab w:val="left" w:pos="360"/>
        </w:tabs>
        <w:spacing w:after="0" w:line="216" w:lineRule="auto"/>
        <w:ind w:left="1440"/>
        <w:jc w:val="both"/>
      </w:pPr>
      <w:r w:rsidRPr="009F7FD4">
        <w:rPr>
          <w:rFonts w:ascii="Calibri Light" w:eastAsia="Times New Roman" w:hAnsi="Calibri Light" w:cs="Calibri"/>
          <w:kern w:val="3"/>
          <w:lang w:eastAsia="nl-NL"/>
        </w:rPr>
        <w:t>Omdat de situatie in de opvang nog onveilig is voor kinderen kan hulpverlening aan kinderen niet geboden worden. Ja of nee</w:t>
      </w:r>
      <w:r w:rsidRPr="009F7FD4">
        <w:rPr>
          <w:rFonts w:ascii="Calibri Light" w:eastAsia="Times New Roman" w:hAnsi="Calibri Light" w:cs="Calibri"/>
          <w:kern w:val="3"/>
          <w:lang w:eastAsia="nl-NL"/>
        </w:rPr>
        <w:t>”?</w:t>
      </w:r>
    </w:p>
    <w:p w14:paraId="1005AC85" w14:textId="77777777" w:rsidR="009F7FD4" w:rsidRPr="009F7FD4" w:rsidRDefault="009F7FD4" w:rsidP="009F7FD4">
      <w:pPr>
        <w:spacing w:after="0" w:line="216" w:lineRule="auto"/>
        <w:ind w:left="1440"/>
        <w:jc w:val="both"/>
        <w:rPr>
          <w:rFonts w:ascii="Calibri Light" w:eastAsia="Times New Roman" w:hAnsi="Calibri Light" w:cs="Calibri"/>
          <w:kern w:val="3"/>
          <w:lang w:eastAsia="nl-NL"/>
        </w:rPr>
      </w:pPr>
    </w:p>
    <w:p w14:paraId="44B81434" w14:textId="77777777" w:rsidR="009F7FD4" w:rsidRPr="009F7FD4" w:rsidRDefault="009F7FD4" w:rsidP="009F7FD4">
      <w:pPr>
        <w:spacing w:after="0" w:line="216" w:lineRule="auto"/>
        <w:jc w:val="both"/>
        <w:rPr>
          <w:rFonts w:ascii="Calibri Light" w:eastAsia="Times New Roman" w:hAnsi="Calibri Light" w:cs="Calibri"/>
          <w:kern w:val="3"/>
          <w:lang w:eastAsia="nl-NL"/>
        </w:rPr>
      </w:pPr>
      <w:r w:rsidRPr="009F7FD4">
        <w:rPr>
          <w:rFonts w:ascii="Calibri Light" w:eastAsia="Times New Roman" w:hAnsi="Calibri Light" w:cs="Calibri"/>
          <w:kern w:val="3"/>
          <w:lang w:eastAsia="nl-NL"/>
        </w:rPr>
        <w:t xml:space="preserve">Iedereen was het eens met de eerste stelling. </w:t>
      </w:r>
    </w:p>
    <w:p w14:paraId="64EBD6F8" w14:textId="77777777" w:rsidR="009F7FD4" w:rsidRPr="009F7FD4" w:rsidRDefault="009F7FD4" w:rsidP="009F7FD4">
      <w:pPr>
        <w:spacing w:after="0" w:line="216" w:lineRule="auto"/>
        <w:jc w:val="both"/>
        <w:rPr>
          <w:rFonts w:ascii="Calibri Light" w:eastAsia="Times New Roman" w:hAnsi="Calibri Light" w:cs="Calibri"/>
          <w:kern w:val="3"/>
          <w:lang w:eastAsia="nl-NL"/>
        </w:rPr>
      </w:pPr>
      <w:r w:rsidRPr="009F7FD4">
        <w:rPr>
          <w:rFonts w:ascii="Calibri Light" w:eastAsia="Times New Roman" w:hAnsi="Calibri Light" w:cs="Calibri"/>
          <w:kern w:val="3"/>
          <w:lang w:eastAsia="nl-NL"/>
        </w:rPr>
        <w:t xml:space="preserve">Met de tweede stelling waren 5 van de 7 deelnemers het oneens. </w:t>
      </w:r>
    </w:p>
    <w:p w14:paraId="46A2DE41" w14:textId="77777777" w:rsidR="009F7FD4" w:rsidRPr="009F7FD4" w:rsidRDefault="009F7FD4" w:rsidP="009F7FD4">
      <w:pPr>
        <w:spacing w:after="0" w:line="216" w:lineRule="auto"/>
        <w:jc w:val="both"/>
        <w:rPr>
          <w:rFonts w:ascii="Calibri Light" w:eastAsia="Times New Roman" w:hAnsi="Calibri Light" w:cs="Calibri"/>
          <w:kern w:val="3"/>
          <w:lang w:eastAsia="nl-NL"/>
        </w:rPr>
      </w:pPr>
    </w:p>
    <w:p w14:paraId="6A06E340" w14:textId="77777777" w:rsidR="009F7FD4" w:rsidRPr="009F7FD4" w:rsidRDefault="009F7FD4" w:rsidP="009F7FD4">
      <w:pPr>
        <w:spacing w:after="0" w:line="216" w:lineRule="auto"/>
        <w:jc w:val="both"/>
        <w:rPr>
          <w:rFonts w:ascii="Calibri Light" w:eastAsia="Times New Roman" w:hAnsi="Calibri Light" w:cs="Calibri"/>
          <w:kern w:val="3"/>
          <w:lang w:eastAsia="nl-NL"/>
        </w:rPr>
      </w:pPr>
    </w:p>
    <w:p w14:paraId="71354E9C" w14:textId="408283CB" w:rsidR="009F7FD4" w:rsidRPr="009F7FD4" w:rsidRDefault="009F7FD4" w:rsidP="009F7FD4">
      <w:pPr>
        <w:spacing w:after="0" w:line="216" w:lineRule="auto"/>
        <w:jc w:val="both"/>
      </w:pPr>
      <w:r w:rsidRPr="009F7FD4">
        <w:rPr>
          <w:rFonts w:ascii="Calibri Light" w:eastAsia="Times New Roman" w:hAnsi="Calibri Light" w:cs="Calibri"/>
          <w:kern w:val="3"/>
          <w:lang w:eastAsia="nl-NL"/>
        </w:rPr>
        <w:t>Het filmpje van Vergeten Kind, waarin Coen zijn verhaal deed over het wonen in de opvang, maakte indruk</w:t>
      </w:r>
      <w:r w:rsidRPr="009F7FD4">
        <w:rPr>
          <w:rFonts w:ascii="Calibri Light" w:eastAsia="Times New Roman" w:hAnsi="Calibri Light" w:cs="Calibri"/>
          <w:kern w:val="3"/>
          <w:lang w:eastAsia="nl-NL"/>
        </w:rPr>
        <w:t>:</w:t>
      </w:r>
      <w:r w:rsidRPr="009F7FD4">
        <w:rPr>
          <w:rFonts w:ascii="Calibri Light" w:eastAsia="Times New Roman" w:hAnsi="Calibri Light" w:cs="Calibri"/>
          <w:kern w:val="3"/>
          <w:lang w:eastAsia="nl-NL"/>
        </w:rPr>
        <w:t xml:space="preserve"> </w:t>
      </w:r>
      <w:hyperlink r:id="rId10" w:history="1">
        <w:r w:rsidRPr="009F7FD4">
          <w:rPr>
            <w:rStyle w:val="Hyperlink"/>
            <w:rFonts w:ascii="Calibri Light" w:eastAsia="Times New Roman" w:hAnsi="Calibri Light" w:cs="Calibri"/>
            <w:kern w:val="3"/>
            <w:lang w:eastAsia="nl-NL"/>
          </w:rPr>
          <w:t>https://www.youtube.com/watch?v=7V0DEgD0ycg</w:t>
        </w:r>
      </w:hyperlink>
    </w:p>
    <w:p w14:paraId="25159F33" w14:textId="77777777" w:rsidR="009F7FD4" w:rsidRPr="009F7FD4" w:rsidRDefault="009F7FD4" w:rsidP="009F7FD4">
      <w:pPr>
        <w:spacing w:after="0" w:line="216" w:lineRule="auto"/>
        <w:jc w:val="both"/>
        <w:rPr>
          <w:rFonts w:ascii="Calibri Light" w:eastAsia="Times New Roman" w:hAnsi="Calibri Light" w:cs="Calibri"/>
          <w:kern w:val="3"/>
          <w:lang w:eastAsia="nl-NL"/>
        </w:rPr>
      </w:pPr>
    </w:p>
    <w:p w14:paraId="7E774CEA" w14:textId="77777777" w:rsidR="009F7FD4" w:rsidRPr="009F7FD4" w:rsidRDefault="009F7FD4" w:rsidP="009F7FD4">
      <w:pPr>
        <w:spacing w:after="0" w:line="216" w:lineRule="auto"/>
        <w:jc w:val="both"/>
        <w:rPr>
          <w:rFonts w:ascii="Calibri Light" w:eastAsia="Times New Roman" w:hAnsi="Calibri Light" w:cs="Calibri"/>
          <w:kern w:val="3"/>
          <w:lang w:eastAsia="nl-NL"/>
        </w:rPr>
      </w:pPr>
    </w:p>
    <w:p w14:paraId="498929FD" w14:textId="25490CA8" w:rsidR="009F7FD4" w:rsidRPr="009F7FD4" w:rsidRDefault="009F7FD4" w:rsidP="009F7FD4">
      <w:pPr>
        <w:spacing w:after="0" w:line="216" w:lineRule="auto"/>
        <w:jc w:val="both"/>
        <w:rPr>
          <w:rFonts w:ascii="Calibri Light" w:eastAsia="Times New Roman" w:hAnsi="Calibri Light" w:cs="Calibri"/>
          <w:kern w:val="3"/>
          <w:lang w:eastAsia="nl-NL"/>
        </w:rPr>
      </w:pPr>
      <w:r w:rsidRPr="009F7FD4">
        <w:rPr>
          <w:rFonts w:ascii="Calibri Light" w:eastAsia="Times New Roman" w:hAnsi="Calibri Light" w:cs="Calibri"/>
          <w:kern w:val="3"/>
          <w:lang w:eastAsia="nl-NL"/>
        </w:rPr>
        <w:t>De visualisatieoefening  betrof een situatie van een 5 jarig kind, dat door de moeder plotseling meegenomen wordt naar de opvang. Deze oefening maakte veel reacties los. Nadere uitleg over het kernthema Kind in beeld sloot hier mooi op aan.</w:t>
      </w:r>
    </w:p>
    <w:p w14:paraId="2E1CAD2C" w14:textId="77777777" w:rsidR="009F7FD4" w:rsidRPr="009F7FD4" w:rsidRDefault="009F7FD4" w:rsidP="009F7FD4">
      <w:pPr>
        <w:spacing w:after="0" w:line="216" w:lineRule="auto"/>
        <w:jc w:val="both"/>
        <w:rPr>
          <w:rFonts w:ascii="Calibri Light" w:eastAsia="Times New Roman" w:hAnsi="Calibri Light" w:cs="Calibri"/>
          <w:kern w:val="3"/>
          <w:lang w:eastAsia="nl-NL"/>
        </w:rPr>
      </w:pPr>
      <w:r w:rsidRPr="009F7FD4">
        <w:rPr>
          <w:rFonts w:ascii="Calibri Light" w:eastAsia="Times New Roman" w:hAnsi="Calibri Light" w:cs="Calibri"/>
          <w:kern w:val="3"/>
          <w:lang w:eastAsia="nl-NL"/>
        </w:rPr>
        <w:t xml:space="preserve"> </w:t>
      </w:r>
    </w:p>
    <w:p w14:paraId="2E599F13" w14:textId="77777777" w:rsidR="009F7FD4" w:rsidRPr="009F7FD4" w:rsidRDefault="009F7FD4" w:rsidP="009F7FD4">
      <w:pPr>
        <w:spacing w:after="0" w:line="216" w:lineRule="auto"/>
        <w:jc w:val="both"/>
        <w:rPr>
          <w:rFonts w:ascii="Calibri Light" w:eastAsia="Times New Roman" w:hAnsi="Calibri Light" w:cs="Calibri"/>
          <w:kern w:val="3"/>
          <w:lang w:eastAsia="nl-NL"/>
        </w:rPr>
      </w:pPr>
    </w:p>
    <w:p w14:paraId="1D2C37CB" w14:textId="41CE9C94" w:rsidR="009F7FD4" w:rsidRPr="009F7FD4" w:rsidRDefault="009F7FD4" w:rsidP="009F7FD4">
      <w:pPr>
        <w:spacing w:after="0" w:line="216" w:lineRule="auto"/>
        <w:jc w:val="both"/>
        <w:rPr>
          <w:rFonts w:ascii="Calibri Light" w:eastAsia="Times New Roman" w:hAnsi="Calibri Light" w:cs="Calibri"/>
          <w:kern w:val="3"/>
          <w:lang w:eastAsia="nl-NL"/>
        </w:rPr>
      </w:pPr>
      <w:r w:rsidRPr="009F7FD4">
        <w:rPr>
          <w:rFonts w:ascii="Calibri Light" w:eastAsia="Times New Roman" w:hAnsi="Calibri Light" w:cs="Calibri"/>
          <w:kern w:val="3"/>
          <w:lang w:eastAsia="nl-NL"/>
        </w:rPr>
        <w:t xml:space="preserve">Vervolgens is uitleg gegeven over de methodiek Veerkracht. Benadrukt werd dat het inzetten van de methodiek geen behandeling inhoudt. Het doel is het kind te erkennen in zijn/haar gevoel, te </w:t>
      </w:r>
      <w:proofErr w:type="spellStart"/>
      <w:r w:rsidRPr="009F7FD4">
        <w:rPr>
          <w:rFonts w:ascii="Calibri Light" w:eastAsia="Times New Roman" w:hAnsi="Calibri Light" w:cs="Calibri"/>
          <w:kern w:val="3"/>
          <w:lang w:eastAsia="nl-NL"/>
        </w:rPr>
        <w:t>ontschuldigen</w:t>
      </w:r>
      <w:proofErr w:type="spellEnd"/>
      <w:r w:rsidRPr="009F7FD4">
        <w:rPr>
          <w:rFonts w:ascii="Calibri Light" w:eastAsia="Times New Roman" w:hAnsi="Calibri Light" w:cs="Calibri"/>
          <w:kern w:val="3"/>
          <w:lang w:eastAsia="nl-NL"/>
        </w:rPr>
        <w:t xml:space="preserve"> en een stem te laten horen. Dit kan alleen maar als de ouders leren de ouderrol weer op te pakken. </w:t>
      </w:r>
    </w:p>
    <w:p w14:paraId="4465332C" w14:textId="77777777" w:rsidR="009F7FD4" w:rsidRPr="009F7FD4" w:rsidRDefault="009F7FD4" w:rsidP="009F7FD4">
      <w:pPr>
        <w:spacing w:after="0" w:line="216" w:lineRule="auto"/>
        <w:jc w:val="both"/>
        <w:rPr>
          <w:rFonts w:ascii="Calibri Light" w:eastAsia="Times New Roman" w:hAnsi="Calibri Light" w:cs="Calibri"/>
          <w:kern w:val="3"/>
          <w:lang w:eastAsia="nl-NL"/>
        </w:rPr>
      </w:pPr>
    </w:p>
    <w:p w14:paraId="7969034F" w14:textId="77777777" w:rsidR="009F7FD4" w:rsidRPr="009F7FD4" w:rsidRDefault="009F7FD4" w:rsidP="009F7FD4">
      <w:pPr>
        <w:spacing w:after="0" w:line="216" w:lineRule="auto"/>
        <w:jc w:val="both"/>
        <w:rPr>
          <w:rFonts w:ascii="Calibri Light" w:eastAsia="Times New Roman" w:hAnsi="Calibri Light" w:cs="Calibri"/>
          <w:kern w:val="3"/>
          <w:lang w:eastAsia="nl-NL"/>
        </w:rPr>
      </w:pPr>
      <w:r w:rsidRPr="009F7FD4">
        <w:rPr>
          <w:rFonts w:ascii="Calibri Light" w:eastAsia="Times New Roman" w:hAnsi="Calibri Light" w:cs="Calibri"/>
          <w:kern w:val="3"/>
          <w:lang w:eastAsia="nl-NL"/>
        </w:rPr>
        <w:t>Herstel van de ouder-kindrelatie is van groot belang. Veerkracht inzetten leidt tot een analyse van het gezinssysteem en de mogelijkheid tot verdere hulp wordt onderzocht. De te gebruiken formulieren zijn benoemd.</w:t>
      </w:r>
    </w:p>
    <w:p w14:paraId="4CB0F638" w14:textId="77777777" w:rsidR="009F7FD4" w:rsidRPr="009F7FD4" w:rsidRDefault="009F7FD4" w:rsidP="009F7FD4">
      <w:pPr>
        <w:spacing w:after="0" w:line="216" w:lineRule="auto"/>
        <w:jc w:val="both"/>
        <w:rPr>
          <w:rFonts w:ascii="Calibri Light" w:eastAsia="Times New Roman" w:hAnsi="Calibri Light" w:cs="Calibri"/>
          <w:kern w:val="3"/>
          <w:lang w:eastAsia="nl-NL"/>
        </w:rPr>
      </w:pPr>
    </w:p>
    <w:p w14:paraId="7423AA87" w14:textId="77777777" w:rsidR="009F7FD4" w:rsidRPr="009F7FD4" w:rsidRDefault="009F7FD4" w:rsidP="009F7FD4">
      <w:pPr>
        <w:spacing w:after="0" w:line="216" w:lineRule="auto"/>
        <w:jc w:val="both"/>
        <w:rPr>
          <w:rFonts w:ascii="Calibri Light" w:eastAsia="Times New Roman" w:hAnsi="Calibri Light" w:cs="Calibri"/>
          <w:kern w:val="3"/>
          <w:lang w:eastAsia="nl-NL"/>
        </w:rPr>
      </w:pPr>
    </w:p>
    <w:p w14:paraId="50F957C0" w14:textId="3F38766B" w:rsidR="00C3692B" w:rsidRPr="009F7FD4" w:rsidRDefault="009F7FD4" w:rsidP="009F7FD4">
      <w:pPr>
        <w:spacing w:after="0" w:line="216" w:lineRule="auto"/>
        <w:jc w:val="both"/>
        <w:rPr>
          <w:rFonts w:ascii="Calibri Light" w:eastAsia="Times New Roman" w:hAnsi="Calibri Light" w:cs="Calibri"/>
          <w:kern w:val="3"/>
          <w:lang w:eastAsia="nl-NL"/>
        </w:rPr>
      </w:pPr>
      <w:r w:rsidRPr="009F7FD4">
        <w:rPr>
          <w:rFonts w:ascii="Calibri Light" w:eastAsia="Times New Roman" w:hAnsi="Calibri Light" w:cs="Calibri"/>
          <w:kern w:val="3"/>
          <w:lang w:eastAsia="nl-NL"/>
        </w:rPr>
        <w:t xml:space="preserve">Aan het eind sloten we de workshop af en werden de stellingen weer in beeld gebracht. De score van de eerste stelling bleef hetzelfde; bij de tweede stelling onthielden 2 mensen zich van stemming en waren 5 </w:t>
      </w:r>
      <w:r w:rsidRPr="009F7FD4">
        <w:rPr>
          <w:rFonts w:ascii="Calibri Light" w:eastAsia="Times New Roman" w:hAnsi="Calibri Light" w:cs="Calibri"/>
          <w:kern w:val="3"/>
          <w:lang w:eastAsia="nl-NL"/>
        </w:rPr>
        <w:t xml:space="preserve">deelnemers </w:t>
      </w:r>
      <w:r w:rsidRPr="009F7FD4">
        <w:rPr>
          <w:rFonts w:ascii="Calibri Light" w:eastAsia="Times New Roman" w:hAnsi="Calibri Light" w:cs="Calibri"/>
          <w:kern w:val="3"/>
          <w:lang w:eastAsia="nl-NL"/>
        </w:rPr>
        <w:t>het oneens.</w:t>
      </w:r>
    </w:p>
    <w:sectPr w:rsidR="00C3692B" w:rsidRPr="009F7FD4" w:rsidSect="006841F0">
      <w:headerReference w:type="default" r:id="rId11"/>
      <w:footerReference w:type="default" r:id="rId12"/>
      <w:headerReference w:type="first" r:id="rId13"/>
      <w:footerReference w:type="first" r:id="rId14"/>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56C6" w14:textId="77777777" w:rsidR="00522F31" w:rsidRDefault="00522F31" w:rsidP="00B145B8">
      <w:pPr>
        <w:spacing w:after="0" w:line="240" w:lineRule="auto"/>
      </w:pPr>
      <w:r>
        <w:separator/>
      </w:r>
    </w:p>
  </w:endnote>
  <w:endnote w:type="continuationSeparator" w:id="0">
    <w:p w14:paraId="3BDC6427" w14:textId="77777777" w:rsidR="00522F31" w:rsidRDefault="00522F31" w:rsidP="00B1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84C7" w14:textId="171A64A7" w:rsidR="008C409C" w:rsidRPr="0002119E" w:rsidRDefault="008C409C" w:rsidP="008C409C">
    <w:pPr>
      <w:pStyle w:val="Voettekst"/>
      <w:jc w:val="center"/>
      <w:rPr>
        <w:color w:val="000000" w:themeColor="text1"/>
      </w:rPr>
    </w:pPr>
    <w:r w:rsidRPr="00560162">
      <w:rPr>
        <w:color w:val="000000"/>
        <w:sz w:val="18"/>
        <w:szCs w:val="18"/>
      </w:rPr>
      <w:t xml:space="preserve">Piet Mondriaanplein 25 </w:t>
    </w:r>
    <w:r w:rsidRPr="007D7D2A">
      <w:rPr>
        <w:color w:val="2AAAAF"/>
        <w:sz w:val="18"/>
        <w:szCs w:val="18"/>
      </w:rPr>
      <w:t>•</w:t>
    </w:r>
    <w:r w:rsidRPr="00560162">
      <w:rPr>
        <w:color w:val="000000"/>
        <w:sz w:val="18"/>
        <w:szCs w:val="18"/>
      </w:rPr>
      <w:t xml:space="preserve"> 3812 GZ </w:t>
    </w:r>
    <w:r w:rsidR="0002119E">
      <w:rPr>
        <w:color w:val="000000"/>
        <w:sz w:val="18"/>
        <w:szCs w:val="18"/>
      </w:rPr>
      <w:t xml:space="preserve"> </w:t>
    </w:r>
    <w:r w:rsidRPr="00560162">
      <w:rPr>
        <w:color w:val="000000"/>
        <w:sz w:val="18"/>
        <w:szCs w:val="18"/>
      </w:rPr>
      <w:t xml:space="preserve">Amersfoort </w:t>
    </w:r>
    <w:r w:rsidRPr="007D7D2A">
      <w:rPr>
        <w:color w:val="2AAAAF"/>
        <w:sz w:val="18"/>
        <w:szCs w:val="18"/>
      </w:rPr>
      <w:t>•</w:t>
    </w:r>
    <w:r w:rsidRPr="00560162">
      <w:rPr>
        <w:color w:val="000000"/>
        <w:sz w:val="18"/>
        <w:szCs w:val="18"/>
      </w:rPr>
      <w:t xml:space="preserve"> Postbus 830 </w:t>
    </w:r>
    <w:r w:rsidRPr="007D7D2A">
      <w:rPr>
        <w:color w:val="2AAAAF"/>
        <w:sz w:val="18"/>
        <w:szCs w:val="18"/>
      </w:rPr>
      <w:t>•</w:t>
    </w:r>
    <w:r w:rsidRPr="00560162">
      <w:rPr>
        <w:color w:val="000000"/>
        <w:sz w:val="18"/>
        <w:szCs w:val="18"/>
      </w:rPr>
      <w:t xml:space="preserve"> 3800 AV Amersfoort </w:t>
    </w:r>
    <w:r w:rsidRPr="007D7D2A">
      <w:rPr>
        <w:color w:val="2AAAAF"/>
        <w:sz w:val="18"/>
        <w:szCs w:val="18"/>
      </w:rPr>
      <w:t>•</w:t>
    </w:r>
    <w:r w:rsidRPr="00560162">
      <w:rPr>
        <w:color w:val="000000"/>
        <w:sz w:val="18"/>
        <w:szCs w:val="18"/>
      </w:rPr>
      <w:t xml:space="preserve"> T 033 46</w:t>
    </w:r>
    <w:r w:rsidR="00D87DC1">
      <w:rPr>
        <w:color w:val="000000"/>
        <w:sz w:val="18"/>
        <w:szCs w:val="18"/>
      </w:rPr>
      <w:t>1 50 29</w:t>
    </w:r>
    <w:r>
      <w:rPr>
        <w:color w:val="000000"/>
        <w:sz w:val="18"/>
        <w:szCs w:val="18"/>
      </w:rPr>
      <w:t xml:space="preserve"> </w:t>
    </w:r>
    <w:r w:rsidRPr="007D7D2A">
      <w:rPr>
        <w:color w:val="2AAAAF"/>
        <w:sz w:val="18"/>
        <w:szCs w:val="18"/>
      </w:rPr>
      <w:t>•</w:t>
    </w:r>
    <w:r>
      <w:rPr>
        <w:color w:val="2AAAAF"/>
        <w:sz w:val="18"/>
        <w:szCs w:val="18"/>
      </w:rPr>
      <w:t xml:space="preserve"> </w:t>
    </w:r>
    <w:r w:rsidRPr="0002119E">
      <w:rPr>
        <w:color w:val="000000" w:themeColor="text1"/>
        <w:sz w:val="18"/>
        <w:szCs w:val="18"/>
      </w:rPr>
      <w:t>www.valente.nl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1C88" w14:textId="2664377D" w:rsidR="008C409C" w:rsidRPr="0002119E" w:rsidRDefault="008C409C" w:rsidP="008C409C">
    <w:pPr>
      <w:pStyle w:val="Voettekst"/>
      <w:jc w:val="center"/>
      <w:rPr>
        <w:color w:val="000000" w:themeColor="text1"/>
      </w:rPr>
    </w:pPr>
    <w:r w:rsidRPr="00560162">
      <w:rPr>
        <w:color w:val="000000"/>
        <w:sz w:val="18"/>
        <w:szCs w:val="18"/>
      </w:rPr>
      <w:t xml:space="preserve">Piet Mondriaanplein 25 </w:t>
    </w:r>
    <w:r w:rsidRPr="007D7D2A">
      <w:rPr>
        <w:color w:val="2AAAAF"/>
        <w:sz w:val="18"/>
        <w:szCs w:val="18"/>
      </w:rPr>
      <w:t>•</w:t>
    </w:r>
    <w:r w:rsidRPr="00560162">
      <w:rPr>
        <w:color w:val="000000"/>
        <w:sz w:val="18"/>
        <w:szCs w:val="18"/>
      </w:rPr>
      <w:t xml:space="preserve"> 3812 GZ Amersfoort </w:t>
    </w:r>
    <w:r w:rsidRPr="007D7D2A">
      <w:rPr>
        <w:color w:val="2AAAAF"/>
        <w:sz w:val="18"/>
        <w:szCs w:val="18"/>
      </w:rPr>
      <w:t>•</w:t>
    </w:r>
    <w:r w:rsidRPr="00560162">
      <w:rPr>
        <w:color w:val="000000"/>
        <w:sz w:val="18"/>
        <w:szCs w:val="18"/>
      </w:rPr>
      <w:t xml:space="preserve"> Postbus 830 </w:t>
    </w:r>
    <w:r w:rsidRPr="007D7D2A">
      <w:rPr>
        <w:color w:val="2AAAAF"/>
        <w:sz w:val="18"/>
        <w:szCs w:val="18"/>
      </w:rPr>
      <w:t>•</w:t>
    </w:r>
    <w:r w:rsidRPr="00560162">
      <w:rPr>
        <w:color w:val="000000"/>
        <w:sz w:val="18"/>
        <w:szCs w:val="18"/>
      </w:rPr>
      <w:t xml:space="preserve"> 3800 AV</w:t>
    </w:r>
    <w:r w:rsidR="0002119E">
      <w:rPr>
        <w:color w:val="000000"/>
        <w:sz w:val="18"/>
        <w:szCs w:val="18"/>
      </w:rPr>
      <w:t xml:space="preserve"> </w:t>
    </w:r>
    <w:r w:rsidRPr="00560162">
      <w:rPr>
        <w:color w:val="000000"/>
        <w:sz w:val="18"/>
        <w:szCs w:val="18"/>
      </w:rPr>
      <w:t xml:space="preserve"> Amersfoort </w:t>
    </w:r>
    <w:r w:rsidRPr="007D7D2A">
      <w:rPr>
        <w:color w:val="2AAAAF"/>
        <w:sz w:val="18"/>
        <w:szCs w:val="18"/>
      </w:rPr>
      <w:t>•</w:t>
    </w:r>
    <w:r w:rsidRPr="00560162">
      <w:rPr>
        <w:color w:val="000000"/>
        <w:sz w:val="18"/>
        <w:szCs w:val="18"/>
      </w:rPr>
      <w:t xml:space="preserve"> T 033 </w:t>
    </w:r>
    <w:r w:rsidR="00FA3DB1">
      <w:rPr>
        <w:color w:val="000000"/>
        <w:sz w:val="18"/>
        <w:szCs w:val="18"/>
      </w:rPr>
      <w:t>46</w:t>
    </w:r>
    <w:r w:rsidR="00D87DC1">
      <w:rPr>
        <w:color w:val="000000"/>
        <w:sz w:val="18"/>
        <w:szCs w:val="18"/>
      </w:rPr>
      <w:t>1 50 29</w:t>
    </w:r>
    <w:r>
      <w:rPr>
        <w:color w:val="000000"/>
        <w:sz w:val="18"/>
        <w:szCs w:val="18"/>
      </w:rPr>
      <w:t xml:space="preserve"> </w:t>
    </w:r>
    <w:r w:rsidRPr="007D7D2A">
      <w:rPr>
        <w:color w:val="2AAAAF"/>
        <w:sz w:val="18"/>
        <w:szCs w:val="18"/>
      </w:rPr>
      <w:t>•</w:t>
    </w:r>
    <w:r>
      <w:rPr>
        <w:color w:val="2AAAAF"/>
        <w:sz w:val="18"/>
        <w:szCs w:val="18"/>
      </w:rPr>
      <w:t xml:space="preserve"> </w:t>
    </w:r>
    <w:r w:rsidRPr="0002119E">
      <w:rPr>
        <w:color w:val="000000" w:themeColor="text1"/>
        <w:sz w:val="18"/>
        <w:szCs w:val="18"/>
      </w:rPr>
      <w:t>www.valente.nl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C2D8" w14:textId="77777777" w:rsidR="00522F31" w:rsidRDefault="00522F31" w:rsidP="00B145B8">
      <w:pPr>
        <w:spacing w:after="0" w:line="240" w:lineRule="auto"/>
      </w:pPr>
      <w:r>
        <w:separator/>
      </w:r>
    </w:p>
  </w:footnote>
  <w:footnote w:type="continuationSeparator" w:id="0">
    <w:p w14:paraId="2CAA3653" w14:textId="77777777" w:rsidR="00522F31" w:rsidRDefault="00522F31" w:rsidP="00B14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ED8C" w14:textId="70358F59" w:rsidR="006841F0" w:rsidRDefault="0024123A" w:rsidP="0024123A">
    <w:pPr>
      <w:pStyle w:val="Koptekst"/>
      <w:jc w:val="right"/>
    </w:pPr>
    <w:r>
      <w:rPr>
        <w:noProof/>
      </w:rPr>
      <w:drawing>
        <wp:inline distT="0" distB="0" distL="0" distR="0" wp14:anchorId="45DA3FB7" wp14:editId="4A300748">
          <wp:extent cx="602019" cy="344385"/>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427" r="4409" b="21891"/>
                  <a:stretch/>
                </pic:blipFill>
                <pic:spPr bwMode="auto">
                  <a:xfrm>
                    <a:off x="0" y="0"/>
                    <a:ext cx="633546" cy="3624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1825" w14:textId="77777777" w:rsidR="00B145B8" w:rsidRDefault="00B145B8">
    <w:pPr>
      <w:pStyle w:val="Koptekst"/>
    </w:pPr>
    <w:r>
      <w:rPr>
        <w:noProof/>
      </w:rPr>
      <w:drawing>
        <wp:anchor distT="0" distB="0" distL="114300" distR="114300" simplePos="0" relativeHeight="251658240" behindDoc="0" locked="0" layoutInCell="1" allowOverlap="1" wp14:anchorId="2C1D1826" wp14:editId="41144F64">
          <wp:simplePos x="0" y="0"/>
          <wp:positionH relativeFrom="column">
            <wp:posOffset>3865245</wp:posOffset>
          </wp:positionH>
          <wp:positionV relativeFrom="paragraph">
            <wp:posOffset>-449580</wp:posOffset>
          </wp:positionV>
          <wp:extent cx="2213610" cy="86042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te_Desc_RGB.png"/>
                  <pic:cNvPicPr/>
                </pic:nvPicPr>
                <pic:blipFill rotWithShape="1">
                  <a:blip r:embed="rId1">
                    <a:extLst>
                      <a:ext uri="{28A0092B-C50C-407E-A947-70E740481C1C}">
                        <a14:useLocalDpi xmlns:a14="http://schemas.microsoft.com/office/drawing/2010/main" val="0"/>
                      </a:ext>
                    </a:extLst>
                  </a:blip>
                  <a:srcRect b="22457"/>
                  <a:stretch/>
                </pic:blipFill>
                <pic:spPr bwMode="auto">
                  <a:xfrm>
                    <a:off x="0" y="0"/>
                    <a:ext cx="2213610" cy="860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56874"/>
    <w:multiLevelType w:val="multilevel"/>
    <w:tmpl w:val="CE40EA1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B8"/>
    <w:rsid w:val="0002119E"/>
    <w:rsid w:val="000933E9"/>
    <w:rsid w:val="000C0B07"/>
    <w:rsid w:val="002161DD"/>
    <w:rsid w:val="0024123A"/>
    <w:rsid w:val="0027248E"/>
    <w:rsid w:val="00332BE0"/>
    <w:rsid w:val="00343AF1"/>
    <w:rsid w:val="003E6E53"/>
    <w:rsid w:val="00441AE6"/>
    <w:rsid w:val="00473F36"/>
    <w:rsid w:val="00522F31"/>
    <w:rsid w:val="005D2DEE"/>
    <w:rsid w:val="00601F0B"/>
    <w:rsid w:val="00640527"/>
    <w:rsid w:val="006841F0"/>
    <w:rsid w:val="00741E65"/>
    <w:rsid w:val="00795F88"/>
    <w:rsid w:val="0084169A"/>
    <w:rsid w:val="008C409C"/>
    <w:rsid w:val="009F7FD4"/>
    <w:rsid w:val="00A374B3"/>
    <w:rsid w:val="00B145B8"/>
    <w:rsid w:val="00B31416"/>
    <w:rsid w:val="00C3692B"/>
    <w:rsid w:val="00C53038"/>
    <w:rsid w:val="00C7519B"/>
    <w:rsid w:val="00CE518C"/>
    <w:rsid w:val="00D87DC1"/>
    <w:rsid w:val="00DC1964"/>
    <w:rsid w:val="00ED0D5F"/>
    <w:rsid w:val="00ED1E46"/>
    <w:rsid w:val="00F104C5"/>
    <w:rsid w:val="00FA3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1820"/>
  <w15:chartTrackingRefBased/>
  <w15:docId w15:val="{845E3AC7-BE16-44A4-B7D4-7AD0ACEA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7FD4"/>
    <w:pPr>
      <w:suppressAutoHyphens/>
      <w:autoSpaceDN w:val="0"/>
      <w:spacing w:line="254" w:lineRule="auto"/>
      <w:textAlignment w:val="baseline"/>
    </w:pPr>
    <w:rPr>
      <w:rFonts w:ascii="Calibri" w:eastAsia="Calibri" w:hAnsi="Calibri" w:cs="Times New Roman"/>
    </w:rPr>
  </w:style>
  <w:style w:type="paragraph" w:styleId="Kop1">
    <w:name w:val="heading 1"/>
    <w:basedOn w:val="Standaard"/>
    <w:next w:val="Standaard"/>
    <w:link w:val="Kop1Char"/>
    <w:autoRedefine/>
    <w:uiPriority w:val="9"/>
    <w:qFormat/>
    <w:rsid w:val="009F7FD4"/>
    <w:pPr>
      <w:keepNext/>
      <w:keepLines/>
      <w:spacing w:before="240" w:after="0"/>
      <w:jc w:val="both"/>
      <w:outlineLvl w:val="0"/>
    </w:pPr>
    <w:rPr>
      <w:rFonts w:asciiTheme="majorHAnsi" w:eastAsiaTheme="majorEastAsia" w:hAnsiTheme="majorHAnsi" w:cstheme="majorBidi"/>
      <w:color w:val="2AAAAF"/>
      <w:sz w:val="28"/>
      <w:szCs w:val="28"/>
    </w:rPr>
  </w:style>
  <w:style w:type="paragraph" w:styleId="Kop2">
    <w:name w:val="heading 2"/>
    <w:basedOn w:val="Standaard"/>
    <w:next w:val="Standaard"/>
    <w:link w:val="Kop2Char"/>
    <w:autoRedefine/>
    <w:uiPriority w:val="9"/>
    <w:unhideWhenUsed/>
    <w:qFormat/>
    <w:rsid w:val="00343AF1"/>
    <w:pPr>
      <w:keepNext/>
      <w:keepLines/>
      <w:spacing w:before="40" w:after="0"/>
      <w:outlineLvl w:val="1"/>
    </w:pPr>
    <w:rPr>
      <w:rFonts w:asciiTheme="majorHAnsi" w:eastAsiaTheme="majorEastAsia" w:hAnsiTheme="majorHAnsi" w:cstheme="majorBidi"/>
      <w:color w:val="2AAAA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45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45B8"/>
    <w:rPr>
      <w:rFonts w:ascii="Segoe UI" w:hAnsi="Segoe UI" w:cs="Segoe UI"/>
      <w:sz w:val="18"/>
      <w:szCs w:val="18"/>
    </w:rPr>
  </w:style>
  <w:style w:type="paragraph" w:styleId="Koptekst">
    <w:name w:val="header"/>
    <w:basedOn w:val="Standaard"/>
    <w:link w:val="KoptekstChar"/>
    <w:uiPriority w:val="99"/>
    <w:unhideWhenUsed/>
    <w:rsid w:val="00B145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5B8"/>
  </w:style>
  <w:style w:type="paragraph" w:styleId="Voettekst">
    <w:name w:val="footer"/>
    <w:basedOn w:val="Standaard"/>
    <w:link w:val="VoettekstChar"/>
    <w:uiPriority w:val="99"/>
    <w:unhideWhenUsed/>
    <w:rsid w:val="00B145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5B8"/>
  </w:style>
  <w:style w:type="character" w:styleId="Hyperlink">
    <w:name w:val="Hyperlink"/>
    <w:basedOn w:val="Standaardalinea-lettertype"/>
    <w:uiPriority w:val="99"/>
    <w:unhideWhenUsed/>
    <w:rsid w:val="00A374B3"/>
    <w:rPr>
      <w:color w:val="0563C1" w:themeColor="hyperlink"/>
      <w:u w:val="single"/>
    </w:rPr>
  </w:style>
  <w:style w:type="character" w:styleId="Onopgelostemelding">
    <w:name w:val="Unresolved Mention"/>
    <w:basedOn w:val="Standaardalinea-lettertype"/>
    <w:uiPriority w:val="99"/>
    <w:semiHidden/>
    <w:unhideWhenUsed/>
    <w:rsid w:val="00A374B3"/>
    <w:rPr>
      <w:color w:val="605E5C"/>
      <w:shd w:val="clear" w:color="auto" w:fill="E1DFDD"/>
    </w:rPr>
  </w:style>
  <w:style w:type="character" w:customStyle="1" w:styleId="Kop1Char">
    <w:name w:val="Kop 1 Char"/>
    <w:basedOn w:val="Standaardalinea-lettertype"/>
    <w:link w:val="Kop1"/>
    <w:uiPriority w:val="9"/>
    <w:rsid w:val="009F7FD4"/>
    <w:rPr>
      <w:rFonts w:asciiTheme="majorHAnsi" w:eastAsiaTheme="majorEastAsia" w:hAnsiTheme="majorHAnsi" w:cstheme="majorBidi"/>
      <w:color w:val="2AAAAF"/>
      <w:sz w:val="28"/>
      <w:szCs w:val="28"/>
    </w:rPr>
  </w:style>
  <w:style w:type="character" w:customStyle="1" w:styleId="Kop2Char">
    <w:name w:val="Kop 2 Char"/>
    <w:basedOn w:val="Standaardalinea-lettertype"/>
    <w:link w:val="Kop2"/>
    <w:uiPriority w:val="9"/>
    <w:rsid w:val="00343AF1"/>
    <w:rPr>
      <w:rFonts w:asciiTheme="majorHAnsi" w:eastAsiaTheme="majorEastAsia" w:hAnsiTheme="majorHAnsi" w:cstheme="majorBidi"/>
      <w:color w:val="2AAAA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7V0DEgD0yc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557A50D15D743BBB3DDD59F87A2D4" ma:contentTypeVersion="12" ma:contentTypeDescription="Een nieuw document maken." ma:contentTypeScope="" ma:versionID="87b43fe088624a88210ab2443748195e">
  <xsd:schema xmlns:xsd="http://www.w3.org/2001/XMLSchema" xmlns:xs="http://www.w3.org/2001/XMLSchema" xmlns:p="http://schemas.microsoft.com/office/2006/metadata/properties" xmlns:ns2="76ec8507-11be-40b2-8ce6-cbf1741e02fe" xmlns:ns3="161cfcfb-ecf8-4dfe-bd23-f8b163cd503c" targetNamespace="http://schemas.microsoft.com/office/2006/metadata/properties" ma:root="true" ma:fieldsID="bf0c40aecec6f73190b1572af4418235" ns2:_="" ns3:_="">
    <xsd:import namespace="76ec8507-11be-40b2-8ce6-cbf1741e02fe"/>
    <xsd:import namespace="161cfcfb-ecf8-4dfe-bd23-f8b163cd5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507-11be-40b2-8ce6-cbf1741e0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cfcfb-ecf8-4dfe-bd23-f8b163cd503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437EE-7982-42EA-8D6F-C8E5B2AD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507-11be-40b2-8ce6-cbf1741e02fe"/>
    <ds:schemaRef ds:uri="161cfcfb-ecf8-4dfe-bd23-f8b163cd5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7B85E-74CA-405C-BDFC-DF7FF0317B38}">
  <ds:schemaRefs>
    <ds:schemaRef ds:uri="http://schemas.microsoft.com/sharepoint/v3/contenttype/forms"/>
  </ds:schemaRefs>
</ds:datastoreItem>
</file>

<file path=customXml/itemProps3.xml><?xml version="1.0" encoding="utf-8"?>
<ds:datastoreItem xmlns:ds="http://schemas.openxmlformats.org/officeDocument/2006/customXml" ds:itemID="{54BF3A06-FFDF-492F-8523-1C4912B0D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Verslag workshop Veerkracht 20 november 2020</Template>
  <TotalTime>2</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2021-01-19T09:13:00Z</dcterms:created>
  <dcterms:modified xsi:type="dcterms:W3CDTF">2021-01-19T09:13:00Z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0x0101009F0557A50D15D743BBB3DDD59F87A2D4</vt:lpwstr>
  </property>
  <property fmtid="{D5CDD505-2E9C-101B-9397-08002B2CF9AE}" pid="3" name="Documenttype">
    <vt:lpwstr/>
  </property>
</Properties>
</file>